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88" w:rsidRDefault="00FE4B88" w:rsidP="00EB707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4132D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102pt">
            <v:imagedata r:id="rId5" o:title="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FE4B88" w:rsidRPr="0028416D" w:rsidRDefault="00FE4B88" w:rsidP="006B0D32">
      <w:pPr>
        <w:jc w:val="both"/>
        <w:rPr>
          <w:sz w:val="28"/>
          <w:szCs w:val="28"/>
        </w:rPr>
      </w:pPr>
    </w:p>
    <w:p w:rsidR="00FE4B88" w:rsidRPr="005E1A9F" w:rsidRDefault="00FE4B88" w:rsidP="00744A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Семинар с арбитражными управляющими</w:t>
      </w:r>
    </w:p>
    <w:bookmarkEnd w:id="0"/>
    <w:p w:rsidR="00FE4B88" w:rsidRDefault="00FE4B88" w:rsidP="0074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B88" w:rsidRPr="003C0C0B" w:rsidRDefault="00FE4B88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C0C0B">
        <w:rPr>
          <w:rFonts w:ascii="Times New Roman" w:hAnsi="Times New Roman"/>
          <w:sz w:val="28"/>
          <w:szCs w:val="28"/>
        </w:rPr>
        <w:t>22.10.2021 в Управлении Росреестра по Волгоградской области проведен семинар с арбитражными управляющими, действующими на территории Волгоградской области, по вопросам их деятельности.</w:t>
      </w:r>
    </w:p>
    <w:p w:rsidR="00FE4B88" w:rsidRPr="003C0C0B" w:rsidRDefault="00FE4B88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C0C0B">
        <w:rPr>
          <w:rFonts w:ascii="Times New Roman" w:hAnsi="Times New Roman"/>
          <w:sz w:val="28"/>
          <w:szCs w:val="28"/>
        </w:rPr>
        <w:t>В ходе семинара арбитражных управляющих интересовали вопросы, касающиеся ведения процедур банкротства юридических и физических лиц, а именно:</w:t>
      </w:r>
    </w:p>
    <w:p w:rsidR="00FE4B88" w:rsidRPr="003C0C0B" w:rsidRDefault="00FE4B88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C0C0B">
        <w:rPr>
          <w:rFonts w:ascii="Times New Roman" w:hAnsi="Times New Roman"/>
          <w:sz w:val="28"/>
          <w:szCs w:val="28"/>
        </w:rPr>
        <w:t xml:space="preserve">- требования к проведению собрания кредиторов в заочной форме </w:t>
      </w:r>
    </w:p>
    <w:p w:rsidR="00FE4B88" w:rsidRPr="003C0C0B" w:rsidRDefault="00FE4B88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C0C0B">
        <w:rPr>
          <w:rFonts w:ascii="Times New Roman" w:hAnsi="Times New Roman"/>
          <w:sz w:val="28"/>
          <w:szCs w:val="28"/>
        </w:rPr>
        <w:t>в отношении юридических лиц;</w:t>
      </w:r>
    </w:p>
    <w:p w:rsidR="00FE4B88" w:rsidRPr="003C0C0B" w:rsidRDefault="00FE4B88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C0C0B">
        <w:rPr>
          <w:rFonts w:ascii="Times New Roman" w:hAnsi="Times New Roman"/>
          <w:sz w:val="28"/>
          <w:szCs w:val="28"/>
        </w:rPr>
        <w:t>-  внесение дополнительных вопросов при проведении собраний кредиторов в заочной форме;</w:t>
      </w:r>
    </w:p>
    <w:p w:rsidR="00FE4B88" w:rsidRPr="003C0C0B" w:rsidRDefault="00FE4B88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C0C0B">
        <w:rPr>
          <w:rFonts w:ascii="Times New Roman" w:hAnsi="Times New Roman"/>
          <w:sz w:val="28"/>
          <w:szCs w:val="28"/>
        </w:rPr>
        <w:t>- перечень сведений необходимых для обязательной публикации;</w:t>
      </w:r>
    </w:p>
    <w:p w:rsidR="00FE4B88" w:rsidRPr="003C0C0B" w:rsidRDefault="00FE4B88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C0C0B">
        <w:rPr>
          <w:rFonts w:ascii="Times New Roman" w:hAnsi="Times New Roman"/>
          <w:sz w:val="28"/>
          <w:szCs w:val="28"/>
        </w:rPr>
        <w:t>- как уменьшить наказание арбитражному управляющему?</w:t>
      </w:r>
    </w:p>
    <w:p w:rsidR="00FE4B88" w:rsidRDefault="00FE4B88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C0C0B">
        <w:rPr>
          <w:rFonts w:ascii="Times New Roman" w:hAnsi="Times New Roman"/>
          <w:sz w:val="28"/>
          <w:szCs w:val="28"/>
        </w:rPr>
        <w:t>«Ответы на вопросы, которые получены арбитражными управляющими в ходе семинара, помогут сформировать единую правоприменительную практику и в дальнейшем принимать верные решения», - сообщила заместитель руководителя Управления Татьяна Кривова.</w:t>
      </w:r>
    </w:p>
    <w:p w:rsidR="00FE4B88" w:rsidRDefault="00FE4B88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FE4B88" w:rsidRDefault="00FE4B88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FE4B88" w:rsidRDefault="00FE4B88" w:rsidP="003C0C0B">
      <w:pPr>
        <w:spacing w:after="0" w:line="276" w:lineRule="auto"/>
        <w:ind w:firstLine="709"/>
        <w:rPr>
          <w:sz w:val="28"/>
          <w:szCs w:val="28"/>
        </w:rPr>
      </w:pPr>
    </w:p>
    <w:p w:rsidR="00FE4B88" w:rsidRPr="005A5B6C" w:rsidRDefault="00FE4B88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6C">
        <w:rPr>
          <w:rFonts w:ascii="Times New Roman" w:hAnsi="Times New Roman"/>
          <w:sz w:val="28"/>
          <w:szCs w:val="28"/>
        </w:rPr>
        <w:t>С уважением,</w:t>
      </w:r>
    </w:p>
    <w:p w:rsidR="00FE4B88" w:rsidRPr="005A5B6C" w:rsidRDefault="00FE4B88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6C">
        <w:rPr>
          <w:rFonts w:ascii="Times New Roman" w:hAnsi="Times New Roman"/>
          <w:sz w:val="28"/>
          <w:szCs w:val="28"/>
        </w:rPr>
        <w:t>Балановский Ян Олегович,</w:t>
      </w:r>
    </w:p>
    <w:p w:rsidR="00FE4B88" w:rsidRPr="005A5B6C" w:rsidRDefault="00FE4B88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6C">
        <w:rPr>
          <w:rFonts w:ascii="Times New Roman" w:hAnsi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FE4B88" w:rsidRPr="00A20572" w:rsidRDefault="00FE4B88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A5B6C">
        <w:rPr>
          <w:rFonts w:ascii="Times New Roman" w:hAnsi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/>
          <w:sz w:val="28"/>
          <w:szCs w:val="28"/>
          <w:lang w:val="en-US"/>
        </w:rPr>
        <w:t>: +7(937) 531-22-98</w:t>
      </w:r>
    </w:p>
    <w:p w:rsidR="00FE4B88" w:rsidRPr="007D1040" w:rsidRDefault="00FE4B88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A5B6C">
        <w:rPr>
          <w:rFonts w:ascii="Times New Roman" w:hAnsi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Hyperlink"/>
            <w:rFonts w:ascii="Times New Roman" w:hAnsi="Times New Roman"/>
            <w:sz w:val="28"/>
            <w:szCs w:val="28"/>
            <w:lang w:val="en-US"/>
          </w:rPr>
          <w:t>pressa@voru.ru</w:t>
        </w:r>
      </w:hyperlink>
      <w:r w:rsidRPr="007D104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D1040">
        <w:rPr>
          <w:rFonts w:ascii="Times New Roman" w:hAnsi="Times New Roman"/>
          <w:sz w:val="28"/>
          <w:szCs w:val="28"/>
          <w:lang w:val="en-US"/>
        </w:rPr>
        <w:tab/>
      </w:r>
    </w:p>
    <w:sectPr w:rsidR="00FE4B88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FE2"/>
    <w:rsid w:val="000306F6"/>
    <w:rsid w:val="000372D6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416D"/>
    <w:rsid w:val="00286EF7"/>
    <w:rsid w:val="00294F5B"/>
    <w:rsid w:val="002B0B11"/>
    <w:rsid w:val="002E537A"/>
    <w:rsid w:val="00311DCF"/>
    <w:rsid w:val="00320887"/>
    <w:rsid w:val="003C0C0B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A5B6C"/>
    <w:rsid w:val="005D3D60"/>
    <w:rsid w:val="005E1A9F"/>
    <w:rsid w:val="005E48DA"/>
    <w:rsid w:val="006419E4"/>
    <w:rsid w:val="00666F9F"/>
    <w:rsid w:val="006839A6"/>
    <w:rsid w:val="006839BB"/>
    <w:rsid w:val="006B0D32"/>
    <w:rsid w:val="0074031E"/>
    <w:rsid w:val="007410A7"/>
    <w:rsid w:val="0074132D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25F32"/>
    <w:rsid w:val="00A31A1B"/>
    <w:rsid w:val="00A31E55"/>
    <w:rsid w:val="00A57825"/>
    <w:rsid w:val="00A60EF2"/>
    <w:rsid w:val="00A94417"/>
    <w:rsid w:val="00A9609F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3712C"/>
    <w:rsid w:val="00F707AE"/>
    <w:rsid w:val="00FA5C0C"/>
    <w:rsid w:val="00FA5F26"/>
    <w:rsid w:val="00FD79BD"/>
    <w:rsid w:val="00FE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2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4FE2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4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493478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852BA4"/>
    <w:pPr>
      <w:ind w:left="720"/>
      <w:contextualSpacing/>
    </w:pPr>
  </w:style>
  <w:style w:type="paragraph" w:styleId="BlockText">
    <w:name w:val="Block Text"/>
    <w:basedOn w:val="Normal"/>
    <w:uiPriority w:val="99"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NormalWeb">
    <w:name w:val="Normal (Web)"/>
    <w:basedOn w:val="Normal"/>
    <w:uiPriority w:val="99"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742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msonormalbullet2gifbullet2gif">
    <w:name w:val="msonormalbullet2gifbullet2.gif"/>
    <w:basedOn w:val="Normal"/>
    <w:uiPriority w:val="99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C1EF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C1EF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NoSpacing">
    <w:name w:val="No Spacing"/>
    <w:uiPriority w:val="99"/>
    <w:qFormat/>
    <w:rsid w:val="00320887"/>
    <w:pPr>
      <w:ind w:firstLine="709"/>
      <w:jc w:val="both"/>
    </w:pPr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9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172</Words>
  <Characters>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Дьяченко Марина Владимировна</dc:creator>
  <cp:keywords/>
  <dc:description/>
  <cp:lastModifiedBy>UEA</cp:lastModifiedBy>
  <cp:revision>2</cp:revision>
  <cp:lastPrinted>2021-11-01T13:14:00Z</cp:lastPrinted>
  <dcterms:created xsi:type="dcterms:W3CDTF">2021-11-01T13:15:00Z</dcterms:created>
  <dcterms:modified xsi:type="dcterms:W3CDTF">2021-11-01T13:15:00Z</dcterms:modified>
</cp:coreProperties>
</file>